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0EB0" w14:textId="7D664EDC" w:rsidR="00E153F9" w:rsidRPr="001416A6" w:rsidRDefault="00D63DAA" w:rsidP="00727CF0">
      <w:pPr>
        <w:pStyle w:val="MarginText"/>
        <w:jc w:val="center"/>
        <w:rPr>
          <w:rFonts w:asciiTheme="minorBidi" w:hAnsiTheme="minorBidi" w:cstheme="minorBidi"/>
          <w:b/>
          <w:bCs/>
          <w:noProof/>
          <w:sz w:val="28"/>
          <w:szCs w:val="28"/>
        </w:rPr>
      </w:pPr>
      <w:r w:rsidRPr="001416A6">
        <w:rPr>
          <w:rFonts w:asciiTheme="minorBidi" w:hAnsiTheme="minorBidi" w:cstheme="minorBidi"/>
          <w:b/>
          <w:bCs/>
          <w:noProof/>
          <w:sz w:val="28"/>
          <w:szCs w:val="28"/>
        </w:rPr>
        <w:t>Board Nomination Form</w:t>
      </w:r>
      <w:r w:rsidR="00D63A90" w:rsidRPr="001416A6">
        <w:rPr>
          <w:rFonts w:asciiTheme="minorBidi" w:hAnsiTheme="minorBidi" w:cstheme="minorBidi"/>
          <w:b/>
          <w:bCs/>
          <w:noProof/>
          <w:sz w:val="28"/>
          <w:szCs w:val="28"/>
        </w:rPr>
        <w:t xml:space="preserve"> for CBC Elections 20</w:t>
      </w:r>
      <w:r w:rsidR="0017688F" w:rsidRPr="001416A6">
        <w:rPr>
          <w:rFonts w:asciiTheme="minorBidi" w:hAnsiTheme="minorBidi" w:cstheme="minorBidi"/>
          <w:b/>
          <w:bCs/>
          <w:noProof/>
          <w:sz w:val="28"/>
          <w:szCs w:val="28"/>
        </w:rPr>
        <w:t>2</w:t>
      </w:r>
      <w:r w:rsidR="001416A6" w:rsidRPr="001416A6">
        <w:rPr>
          <w:rFonts w:asciiTheme="minorBidi" w:hAnsiTheme="minorBidi" w:cstheme="minorBidi"/>
          <w:b/>
          <w:bCs/>
          <w:noProof/>
          <w:sz w:val="28"/>
          <w:szCs w:val="28"/>
        </w:rPr>
        <w:t>3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1417"/>
        <w:gridCol w:w="2311"/>
        <w:gridCol w:w="2509"/>
        <w:gridCol w:w="284"/>
      </w:tblGrid>
      <w:tr w:rsidR="00E153F9" w:rsidRPr="00B50067" w14:paraId="128AD79E" w14:textId="77777777" w:rsidTr="005063E2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39D66369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Nominee Name: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07514" w14:textId="6CAF2FAD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</w:tcBorders>
          </w:tcPr>
          <w:p w14:paraId="3C887A79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Membership Category: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ACF57AF" w14:textId="17C4F19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F63CBB5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5063E2" w:rsidRPr="00B50067" w14:paraId="472D9F50" w14:textId="77777777" w:rsidTr="005063E2">
        <w:tc>
          <w:tcPr>
            <w:tcW w:w="2235" w:type="dxa"/>
            <w:tcBorders>
              <w:left w:val="single" w:sz="4" w:space="0" w:color="auto"/>
            </w:tcBorders>
          </w:tcPr>
          <w:p w14:paraId="737E7B59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Membership Number: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EF2F3" w14:textId="182E1AED" w:rsidR="005063E2" w:rsidRPr="00761062" w:rsidRDefault="005063E2" w:rsidP="005063E2">
            <w:pPr>
              <w:pStyle w:val="MarginText"/>
              <w:spacing w:before="240" w:after="0"/>
              <w:rPr>
                <w:rFonts w:ascii="Arial" w:hAnsi="Arial" w:cs="Arial"/>
                <w:szCs w:val="22"/>
              </w:rPr>
            </w:pPr>
            <w:r w:rsidRPr="00761062">
              <w:rPr>
                <w:rFonts w:ascii="Arial" w:hAnsi="Arial" w:cs="Arial"/>
              </w:rPr>
              <w:t> </w:t>
            </w:r>
          </w:p>
        </w:tc>
        <w:tc>
          <w:tcPr>
            <w:tcW w:w="2311" w:type="dxa"/>
          </w:tcPr>
          <w:p w14:paraId="2DCB4A97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Company: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6AF9556D" w14:textId="7974FD80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4F16E1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761062" w:rsidRPr="00B50067" w14:paraId="6B3E310A" w14:textId="77777777" w:rsidTr="005063E2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14:paraId="3C45975B" w14:textId="77777777" w:rsidR="005063E2" w:rsidRPr="00B50067" w:rsidRDefault="005063E2" w:rsidP="005063E2">
            <w:pPr>
              <w:pStyle w:val="MarginText"/>
              <w:spacing w:before="240" w:after="0"/>
              <w:jc w:val="left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Paying Member in good standing since: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C48FC" w14:textId="3BCBC0A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3C18DDF7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14:paraId="21080E38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164ABE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5063E2" w:rsidRPr="00B50067" w14:paraId="76E82D93" w14:textId="77777777" w:rsidTr="005063E2">
        <w:tc>
          <w:tcPr>
            <w:tcW w:w="4644" w:type="dxa"/>
            <w:gridSpan w:val="3"/>
            <w:tcBorders>
              <w:left w:val="single" w:sz="4" w:space="0" w:color="auto"/>
            </w:tcBorders>
          </w:tcPr>
          <w:p w14:paraId="4BEC3A8D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Nominee Contact details:</w:t>
            </w:r>
          </w:p>
        </w:tc>
        <w:tc>
          <w:tcPr>
            <w:tcW w:w="2311" w:type="dxa"/>
          </w:tcPr>
          <w:p w14:paraId="408F1F0B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509" w:type="dxa"/>
          </w:tcPr>
          <w:p w14:paraId="4DA6D172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BDE433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5063E2" w:rsidRPr="00B50067" w14:paraId="3641A620" w14:textId="77777777" w:rsidTr="005063E2">
        <w:tc>
          <w:tcPr>
            <w:tcW w:w="2235" w:type="dxa"/>
            <w:tcBorders>
              <w:left w:val="single" w:sz="4" w:space="0" w:color="auto"/>
            </w:tcBorders>
          </w:tcPr>
          <w:p w14:paraId="44295152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Email: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0218671" w14:textId="12AA963F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212F53C0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Mobile: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2FACB728" w14:textId="35529E9E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FB498F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5063E2" w:rsidRPr="00B50067" w14:paraId="6A2062EA" w14:textId="77777777" w:rsidTr="005063E2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F8EF5CA" w14:textId="49610C3E" w:rsidR="005063E2" w:rsidRPr="00B50067" w:rsidRDefault="005063E2" w:rsidP="005063E2">
            <w:pPr>
              <w:pStyle w:val="MarginText"/>
              <w:spacing w:before="24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 xml:space="preserve">(Please attach </w:t>
            </w:r>
            <w:r>
              <w:rPr>
                <w:rFonts w:asciiTheme="minorBidi" w:hAnsiTheme="minorBidi" w:cstheme="minorBidi"/>
                <w:szCs w:val="22"/>
              </w:rPr>
              <w:t xml:space="preserve">your </w:t>
            </w:r>
            <w:r w:rsidRPr="00B50067">
              <w:rPr>
                <w:rFonts w:asciiTheme="minorBidi" w:hAnsiTheme="minorBidi" w:cstheme="minorBidi"/>
                <w:szCs w:val="22"/>
              </w:rPr>
              <w:t>Canadian passport copy</w:t>
            </w:r>
            <w:r>
              <w:rPr>
                <w:rFonts w:asciiTheme="minorBidi" w:hAnsiTheme="minorBidi" w:cstheme="minorBidi"/>
                <w:szCs w:val="22"/>
              </w:rPr>
              <w:t xml:space="preserve">, UAE – Emirates ID copy and </w:t>
            </w:r>
            <w:r w:rsidRPr="00B50067">
              <w:rPr>
                <w:rFonts w:asciiTheme="minorBidi" w:hAnsiTheme="minorBidi" w:cstheme="minorBidi"/>
                <w:szCs w:val="22"/>
              </w:rPr>
              <w:t>as well as a passport photo)</w:t>
            </w:r>
            <w:r w:rsidR="003326F2">
              <w:rPr>
                <w:rFonts w:asciiTheme="minorBidi" w:hAnsiTheme="minorBidi" w:cstheme="minorBidi"/>
                <w:szCs w:val="22"/>
              </w:rPr>
              <w:t>. Additional requirement on page 2.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A7809E4" w14:textId="77777777" w:rsidR="005063E2" w:rsidRPr="00B50067" w:rsidRDefault="005063E2" w:rsidP="005063E2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</w:tbl>
    <w:p w14:paraId="77D80849" w14:textId="242D3498" w:rsidR="00F15512" w:rsidRPr="00B50067" w:rsidRDefault="00BF4AA8" w:rsidP="00BF4AA8">
      <w:pPr>
        <w:pStyle w:val="MarginText"/>
        <w:rPr>
          <w:rFonts w:asciiTheme="minorBidi" w:hAnsiTheme="minorBidi" w:cstheme="minorBidi"/>
          <w:szCs w:val="22"/>
        </w:rPr>
      </w:pPr>
      <w:r w:rsidRPr="00B50067">
        <w:rPr>
          <w:rFonts w:asciiTheme="minorBidi" w:hAnsiTheme="minorBidi" w:cstheme="minorBidi"/>
          <w:szCs w:val="22"/>
        </w:rPr>
        <w:t xml:space="preserve">Any nominee shall be a Corporate Paying Member or Individual Member who is a Canadian citizen resident in the U.A.E. and who has been a Paying Member in good standing prior to the </w:t>
      </w:r>
      <w:r w:rsidR="00564774">
        <w:rPr>
          <w:rFonts w:asciiTheme="minorBidi" w:hAnsiTheme="minorBidi" w:cstheme="minorBidi"/>
          <w:szCs w:val="22"/>
        </w:rPr>
        <w:t>date of the Annual General Meeting (AGM)</w:t>
      </w:r>
      <w:r w:rsidRPr="00B50067">
        <w:rPr>
          <w:rFonts w:asciiTheme="minorBidi" w:hAnsiTheme="minorBidi" w:cstheme="minorBidi"/>
          <w:szCs w:val="22"/>
        </w:rPr>
        <w:t>.</w:t>
      </w:r>
    </w:p>
    <w:p w14:paraId="35C2D86C" w14:textId="77777777" w:rsidR="00E153F9" w:rsidRPr="00B50067" w:rsidRDefault="00D63DAA">
      <w:pPr>
        <w:pStyle w:val="MarginText"/>
        <w:rPr>
          <w:rFonts w:asciiTheme="minorBidi" w:hAnsiTheme="minorBidi" w:cstheme="minorBidi"/>
          <w:szCs w:val="22"/>
        </w:rPr>
      </w:pPr>
      <w:r w:rsidRPr="00B50067">
        <w:rPr>
          <w:rFonts w:asciiTheme="minorBidi" w:hAnsiTheme="minorBidi" w:cstheme="minorBidi"/>
          <w:szCs w:val="22"/>
        </w:rPr>
        <w:t>Paying Members supporting this nomination (two minimum required,</w:t>
      </w:r>
      <w:r w:rsidR="00F23074" w:rsidRPr="00B50067">
        <w:rPr>
          <w:rFonts w:asciiTheme="minorBidi" w:hAnsiTheme="minorBidi" w:cstheme="minorBidi"/>
          <w:szCs w:val="22"/>
        </w:rPr>
        <w:t xml:space="preserve"> please use additional pages if </w:t>
      </w:r>
      <w:r w:rsidRPr="00B50067">
        <w:rPr>
          <w:rFonts w:asciiTheme="minorBidi" w:hAnsiTheme="minorBidi" w:cstheme="minorBidi"/>
          <w:szCs w:val="22"/>
        </w:rPr>
        <w:t>necessary.</w:t>
      </w: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2311"/>
        <w:gridCol w:w="2312"/>
      </w:tblGrid>
      <w:tr w:rsidR="00E153F9" w:rsidRPr="00B50067" w14:paraId="65AF1FE3" w14:textId="77777777">
        <w:tc>
          <w:tcPr>
            <w:tcW w:w="1668" w:type="dxa"/>
          </w:tcPr>
          <w:p w14:paraId="0EF58379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C1836F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49DC284B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Membership Number: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1E029F89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4C40F252" w14:textId="77777777">
        <w:tc>
          <w:tcPr>
            <w:tcW w:w="1668" w:type="dxa"/>
          </w:tcPr>
          <w:p w14:paraId="0A672E7F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36F683F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53FF15DF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7BF6F5CF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4F642695" w14:textId="77777777">
        <w:tc>
          <w:tcPr>
            <w:tcW w:w="1668" w:type="dxa"/>
          </w:tcPr>
          <w:p w14:paraId="729D11D2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EC1A3EC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35BA4750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2" w:type="dxa"/>
          </w:tcPr>
          <w:p w14:paraId="464E92D7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7AC4A8C1" w14:textId="77777777">
        <w:tc>
          <w:tcPr>
            <w:tcW w:w="1668" w:type="dxa"/>
          </w:tcPr>
          <w:p w14:paraId="50291239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2ACE45B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4DC1541E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Membership Number: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0CC4F3AB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4AB1262B" w14:textId="77777777">
        <w:tc>
          <w:tcPr>
            <w:tcW w:w="1668" w:type="dxa"/>
          </w:tcPr>
          <w:p w14:paraId="658AF8CF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F78116A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5C40DEC8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3FAF7F3D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09238A8D" w14:textId="77777777">
        <w:tc>
          <w:tcPr>
            <w:tcW w:w="1668" w:type="dxa"/>
          </w:tcPr>
          <w:p w14:paraId="091225C1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83F0055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43FC7E97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2" w:type="dxa"/>
          </w:tcPr>
          <w:p w14:paraId="48914C29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</w:tbl>
    <w:p w14:paraId="5EE07E19" w14:textId="2FB5E568" w:rsidR="00E153F9" w:rsidRPr="00B50067" w:rsidRDefault="00D63DAA">
      <w:pPr>
        <w:pStyle w:val="MarginText"/>
        <w:rPr>
          <w:rFonts w:asciiTheme="minorBidi" w:hAnsiTheme="minorBidi" w:cstheme="minorBidi"/>
          <w:b/>
          <w:bCs/>
          <w:szCs w:val="22"/>
        </w:rPr>
      </w:pPr>
      <w:r w:rsidRPr="00B50067">
        <w:rPr>
          <w:rFonts w:asciiTheme="minorBidi" w:hAnsiTheme="minorBidi" w:cstheme="minorBidi"/>
          <w:b/>
          <w:bCs/>
          <w:szCs w:val="22"/>
        </w:rPr>
        <w:t>By signing this form, I hereby confirm that I am a Canadian citizen and accept my nomination for election to the Board of Directors of the Canadian Business Council Abu Dhabi and confirm that, if elected, I am willing to serve a two</w:t>
      </w:r>
      <w:r w:rsidR="00233E40">
        <w:rPr>
          <w:rFonts w:asciiTheme="minorBidi" w:hAnsiTheme="minorBidi" w:cstheme="minorBidi"/>
          <w:b/>
          <w:bCs/>
          <w:szCs w:val="22"/>
        </w:rPr>
        <w:t>-</w:t>
      </w:r>
      <w:r w:rsidRPr="00B50067">
        <w:rPr>
          <w:rFonts w:asciiTheme="minorBidi" w:hAnsiTheme="minorBidi" w:cstheme="minorBidi"/>
          <w:b/>
          <w:bCs/>
          <w:szCs w:val="22"/>
        </w:rPr>
        <w:t>year term under the Constitution</w:t>
      </w: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2311"/>
        <w:gridCol w:w="2312"/>
      </w:tblGrid>
      <w:tr w:rsidR="00E153F9" w:rsidRPr="00B50067" w14:paraId="3B61FB70" w14:textId="77777777">
        <w:tc>
          <w:tcPr>
            <w:tcW w:w="1668" w:type="dxa"/>
          </w:tcPr>
          <w:p w14:paraId="65527579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718E7B" w14:textId="3D9BE1EC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4A73D143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Membership Number: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582FC33E" w14:textId="2037025D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  <w:tr w:rsidR="00E153F9" w:rsidRPr="00B50067" w14:paraId="0A463903" w14:textId="77777777">
        <w:tc>
          <w:tcPr>
            <w:tcW w:w="1668" w:type="dxa"/>
          </w:tcPr>
          <w:p w14:paraId="38F7D054" w14:textId="77777777" w:rsidR="00E153F9" w:rsidRPr="00B50067" w:rsidRDefault="00D63DAA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  <w:r w:rsidRPr="00B50067">
              <w:rPr>
                <w:rFonts w:asciiTheme="minorBidi" w:hAnsiTheme="minorBidi" w:cstheme="minorBidi"/>
                <w:szCs w:val="22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5FFFBC9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1" w:type="dxa"/>
          </w:tcPr>
          <w:p w14:paraId="186B1C9F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6035C7FE" w14:textId="77777777" w:rsidR="00E153F9" w:rsidRPr="00B50067" w:rsidRDefault="00E153F9">
            <w:pPr>
              <w:pStyle w:val="MarginText"/>
              <w:spacing w:before="240" w:after="0"/>
              <w:rPr>
                <w:rFonts w:asciiTheme="minorBidi" w:hAnsiTheme="minorBidi" w:cstheme="minorBidi"/>
                <w:szCs w:val="22"/>
              </w:rPr>
            </w:pPr>
          </w:p>
        </w:tc>
      </w:tr>
    </w:tbl>
    <w:p w14:paraId="4305E47B" w14:textId="77777777" w:rsidR="00D63DAA" w:rsidRDefault="00D63DAA">
      <w:pPr>
        <w:pStyle w:val="MarginText"/>
        <w:rPr>
          <w:rFonts w:asciiTheme="minorBidi" w:hAnsiTheme="minorBidi" w:cstheme="minorBidi"/>
          <w:szCs w:val="22"/>
        </w:rPr>
      </w:pPr>
    </w:p>
    <w:p w14:paraId="541B2BF5" w14:textId="0E4FC90C" w:rsidR="00D17750" w:rsidRDefault="00D17750" w:rsidP="005D1D48">
      <w:pPr>
        <w:pStyle w:val="MarginText"/>
        <w:rPr>
          <w:rFonts w:asciiTheme="minorBidi" w:hAnsiTheme="minorBidi" w:cstheme="minorBidi"/>
          <w:i/>
          <w:iCs/>
          <w:sz w:val="20"/>
        </w:rPr>
      </w:pPr>
      <w:r w:rsidRPr="00D17750">
        <w:rPr>
          <w:rFonts w:asciiTheme="minorBidi" w:hAnsiTheme="minorBidi" w:cstheme="minorBidi"/>
          <w:i/>
          <w:iCs/>
          <w:sz w:val="20"/>
        </w:rPr>
        <w:t xml:space="preserve">Note: Deadline of submission of the Board Nomination Form is </w:t>
      </w:r>
      <w:r w:rsidR="00D12164">
        <w:rPr>
          <w:rFonts w:asciiTheme="minorBidi" w:hAnsiTheme="minorBidi" w:cstheme="minorBidi"/>
          <w:i/>
          <w:iCs/>
          <w:sz w:val="20"/>
        </w:rPr>
        <w:t>Monday</w:t>
      </w:r>
      <w:r w:rsidR="0017688F">
        <w:rPr>
          <w:rFonts w:asciiTheme="minorBidi" w:hAnsiTheme="minorBidi" w:cstheme="minorBidi"/>
          <w:i/>
          <w:iCs/>
          <w:sz w:val="20"/>
        </w:rPr>
        <w:t xml:space="preserve">, </w:t>
      </w:r>
      <w:r w:rsidR="00D12164">
        <w:rPr>
          <w:rFonts w:asciiTheme="minorBidi" w:hAnsiTheme="minorBidi" w:cstheme="minorBidi"/>
          <w:i/>
          <w:iCs/>
          <w:sz w:val="20"/>
        </w:rPr>
        <w:t>20</w:t>
      </w:r>
      <w:r w:rsidR="0017688F">
        <w:rPr>
          <w:rFonts w:asciiTheme="minorBidi" w:hAnsiTheme="minorBidi" w:cstheme="minorBidi"/>
          <w:i/>
          <w:iCs/>
          <w:sz w:val="20"/>
        </w:rPr>
        <w:t xml:space="preserve"> February</w:t>
      </w:r>
      <w:r w:rsidRPr="00D17750">
        <w:rPr>
          <w:rFonts w:asciiTheme="minorBidi" w:hAnsiTheme="minorBidi" w:cstheme="minorBidi"/>
          <w:i/>
          <w:iCs/>
          <w:sz w:val="20"/>
        </w:rPr>
        <w:t xml:space="preserve"> </w:t>
      </w:r>
      <w:r w:rsidR="00D12164">
        <w:rPr>
          <w:rFonts w:asciiTheme="minorBidi" w:hAnsiTheme="minorBidi" w:cstheme="minorBidi"/>
          <w:i/>
          <w:iCs/>
          <w:sz w:val="20"/>
        </w:rPr>
        <w:t xml:space="preserve">2023 </w:t>
      </w:r>
      <w:r w:rsidRPr="00D17750">
        <w:rPr>
          <w:rFonts w:asciiTheme="minorBidi" w:hAnsiTheme="minorBidi" w:cstheme="minorBidi"/>
          <w:i/>
          <w:iCs/>
          <w:sz w:val="20"/>
        </w:rPr>
        <w:t xml:space="preserve">at 5:00pm. Please send to </w:t>
      </w:r>
      <w:hyperlink r:id="rId8" w:history="1">
        <w:r w:rsidR="00A15647" w:rsidRPr="007B53DE">
          <w:rPr>
            <w:rStyle w:val="Hyperlink"/>
            <w:rFonts w:asciiTheme="minorBidi" w:hAnsiTheme="minorBidi" w:cstheme="minorBidi"/>
            <w:i/>
            <w:iCs/>
            <w:sz w:val="20"/>
          </w:rPr>
          <w:t>admin@cbcabudhabi.com</w:t>
        </w:r>
      </w:hyperlink>
    </w:p>
    <w:p w14:paraId="6E2BC44B" w14:textId="4A47A8C4" w:rsidR="00A15647" w:rsidRDefault="00A15647" w:rsidP="005D1D48">
      <w:pPr>
        <w:pStyle w:val="MarginText"/>
        <w:rPr>
          <w:rFonts w:asciiTheme="minorBidi" w:hAnsiTheme="minorBidi" w:cstheme="minorBidi"/>
          <w:i/>
          <w:iCs/>
          <w:sz w:val="20"/>
        </w:rPr>
      </w:pPr>
    </w:p>
    <w:p w14:paraId="74993826" w14:textId="77777777" w:rsidR="000058EA" w:rsidRDefault="000058EA" w:rsidP="005D1D48">
      <w:pPr>
        <w:pStyle w:val="MarginText"/>
        <w:rPr>
          <w:rFonts w:asciiTheme="minorBidi" w:hAnsiTheme="minorBidi" w:cstheme="min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5CDB" w14:paraId="47AF609A" w14:textId="77777777" w:rsidTr="004B5CDB">
        <w:trPr>
          <w:trHeight w:val="408"/>
        </w:trPr>
        <w:tc>
          <w:tcPr>
            <w:tcW w:w="9019" w:type="dxa"/>
          </w:tcPr>
          <w:p w14:paraId="3F5C016C" w14:textId="574CEC49" w:rsidR="004B5CDB" w:rsidRPr="004B5CDB" w:rsidRDefault="004B5CDB" w:rsidP="000670B2">
            <w:pPr>
              <w:pStyle w:val="MarginTex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B5CDB">
              <w:rPr>
                <w:rFonts w:asciiTheme="minorBidi" w:hAnsiTheme="minorBidi" w:cstheme="minorBidi"/>
                <w:b/>
                <w:bCs/>
                <w:sz w:val="20"/>
              </w:rPr>
              <w:t>Additional Requirements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</w:p>
        </w:tc>
      </w:tr>
      <w:tr w:rsidR="000058EA" w14:paraId="64013662" w14:textId="77777777" w:rsidTr="004B5CDB">
        <w:trPr>
          <w:trHeight w:val="2392"/>
        </w:trPr>
        <w:tc>
          <w:tcPr>
            <w:tcW w:w="9019" w:type="dxa"/>
          </w:tcPr>
          <w:p w14:paraId="6468D07A" w14:textId="3A92760B" w:rsidR="000670B2" w:rsidRPr="004B5CDB" w:rsidRDefault="000670B2" w:rsidP="005E1DA6">
            <w:pPr>
              <w:pStyle w:val="MarginText"/>
              <w:numPr>
                <w:ilvl w:val="0"/>
                <w:numId w:val="49"/>
              </w:numPr>
              <w:ind w:left="313" w:hanging="313"/>
              <w:rPr>
                <w:rFonts w:asciiTheme="minorBidi" w:hAnsiTheme="minorBidi" w:cstheme="minorBidi"/>
                <w:sz w:val="20"/>
              </w:rPr>
            </w:pPr>
            <w:r w:rsidRPr="004B5CDB">
              <w:rPr>
                <w:rFonts w:ascii="Roboto" w:hAnsi="Roboto"/>
                <w:color w:val="202124"/>
                <w:spacing w:val="2"/>
                <w:shd w:val="clear" w:color="auto" w:fill="FFFFFF"/>
              </w:rPr>
              <w:t>Please share your short profile.</w:t>
            </w:r>
          </w:p>
          <w:p w14:paraId="7E23EB39" w14:textId="77777777" w:rsidR="000058EA" w:rsidRDefault="000058EA" w:rsidP="005D1D48">
            <w:pPr>
              <w:pStyle w:val="MarginText"/>
              <w:rPr>
                <w:rFonts w:asciiTheme="minorBidi" w:hAnsiTheme="minorBidi" w:cstheme="minorBidi"/>
                <w:sz w:val="20"/>
              </w:rPr>
            </w:pPr>
          </w:p>
          <w:p w14:paraId="09B57003" w14:textId="77777777" w:rsidR="000670B2" w:rsidRDefault="000670B2" w:rsidP="005D1D48">
            <w:pPr>
              <w:pStyle w:val="MarginText"/>
              <w:rPr>
                <w:rFonts w:asciiTheme="minorBidi" w:hAnsiTheme="minorBidi" w:cstheme="minorBidi"/>
                <w:sz w:val="20"/>
              </w:rPr>
            </w:pPr>
          </w:p>
          <w:p w14:paraId="04D4F44F" w14:textId="77777777" w:rsidR="000670B2" w:rsidRDefault="000670B2" w:rsidP="005D1D48">
            <w:pPr>
              <w:pStyle w:val="MarginText"/>
              <w:rPr>
                <w:rFonts w:asciiTheme="minorBidi" w:hAnsiTheme="minorBidi" w:cstheme="minorBidi"/>
                <w:sz w:val="20"/>
              </w:rPr>
            </w:pPr>
          </w:p>
          <w:p w14:paraId="284F94D2" w14:textId="77777777" w:rsidR="000670B2" w:rsidRDefault="000670B2" w:rsidP="005D1D48">
            <w:pPr>
              <w:pStyle w:val="MarginText"/>
              <w:rPr>
                <w:rFonts w:asciiTheme="minorBidi" w:hAnsiTheme="minorBidi" w:cstheme="minorBidi"/>
                <w:sz w:val="20"/>
              </w:rPr>
            </w:pPr>
          </w:p>
          <w:p w14:paraId="1E74056F" w14:textId="78AD3823" w:rsidR="000670B2" w:rsidRDefault="000670B2" w:rsidP="005D1D48">
            <w:pPr>
              <w:pStyle w:val="MarginText"/>
              <w:rPr>
                <w:rFonts w:asciiTheme="minorBidi" w:hAnsiTheme="minorBidi" w:cstheme="minorBidi"/>
                <w:sz w:val="20"/>
              </w:rPr>
            </w:pPr>
          </w:p>
        </w:tc>
      </w:tr>
      <w:tr w:rsidR="004B5CDB" w14:paraId="355C05A8" w14:textId="77777777" w:rsidTr="004B5CDB">
        <w:trPr>
          <w:trHeight w:val="4944"/>
        </w:trPr>
        <w:tc>
          <w:tcPr>
            <w:tcW w:w="9019" w:type="dxa"/>
          </w:tcPr>
          <w:p w14:paraId="2DADCDDB" w14:textId="77777777" w:rsidR="004B5CDB" w:rsidRPr="00A15647" w:rsidRDefault="004B5CDB" w:rsidP="005E1DA6">
            <w:pPr>
              <w:pStyle w:val="MarginText"/>
              <w:numPr>
                <w:ilvl w:val="0"/>
                <w:numId w:val="49"/>
              </w:numPr>
              <w:ind w:left="313" w:hanging="313"/>
              <w:rPr>
                <w:rFonts w:asciiTheme="minorBidi" w:hAnsiTheme="minorBidi" w:cstheme="minorBidi"/>
                <w:sz w:val="20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Please share what contributions you plan to make to the CBC Abu Dhabi if elected.</w:t>
            </w:r>
          </w:p>
          <w:p w14:paraId="359878B8" w14:textId="77777777" w:rsidR="004B5CDB" w:rsidRPr="004B5CDB" w:rsidRDefault="004B5CDB" w:rsidP="000670B2">
            <w:pPr>
              <w:pStyle w:val="MarginText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</w:tbl>
    <w:p w14:paraId="265F4923" w14:textId="77777777" w:rsidR="000058EA" w:rsidRDefault="000058EA" w:rsidP="005D1D48">
      <w:pPr>
        <w:pStyle w:val="MarginText"/>
        <w:rPr>
          <w:rFonts w:asciiTheme="minorBidi" w:hAnsiTheme="minorBidi" w:cstheme="minorBidi"/>
          <w:sz w:val="20"/>
        </w:rPr>
      </w:pPr>
    </w:p>
    <w:p w14:paraId="0FFA4DC5" w14:textId="77777777" w:rsidR="000058EA" w:rsidRDefault="000058EA" w:rsidP="005D1D48">
      <w:pPr>
        <w:pStyle w:val="MarginText"/>
        <w:rPr>
          <w:rFonts w:asciiTheme="minorBidi" w:hAnsiTheme="minorBidi" w:cstheme="minorBidi"/>
          <w:sz w:val="20"/>
        </w:rPr>
      </w:pPr>
    </w:p>
    <w:sectPr w:rsidR="000058EA" w:rsidSect="00E153F9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9" w:h="16834" w:code="9"/>
      <w:pgMar w:top="451" w:right="1440" w:bottom="993" w:left="1440" w:header="706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0988" w14:textId="77777777" w:rsidR="00595A67" w:rsidRDefault="00595A67">
      <w:pPr>
        <w:spacing w:after="0" w:line="20" w:lineRule="exact"/>
      </w:pPr>
    </w:p>
  </w:endnote>
  <w:endnote w:type="continuationSeparator" w:id="0">
    <w:p w14:paraId="571755A4" w14:textId="77777777" w:rsidR="00595A67" w:rsidRDefault="00595A67">
      <w:pPr>
        <w:spacing w:after="0" w:line="20" w:lineRule="exact"/>
      </w:pPr>
    </w:p>
  </w:endnote>
  <w:endnote w:type="continuationNotice" w:id="1">
    <w:p w14:paraId="0E6034BE" w14:textId="77777777" w:rsidR="00595A67" w:rsidRDefault="00595A67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51C" w14:textId="77777777" w:rsidR="00E153F9" w:rsidRDefault="006B4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D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D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8E4CF" w14:textId="77777777" w:rsidR="00E153F9" w:rsidRDefault="00E153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35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4F382" w14:textId="77DE9490" w:rsidR="00C6236A" w:rsidRDefault="00C62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B1D4FDB" w14:textId="0C16FEAD" w:rsidR="00E153F9" w:rsidRDefault="00E153F9" w:rsidP="00BF4AA8">
    <w:pPr>
      <w:pStyle w:val="Footer"/>
      <w:tabs>
        <w:tab w:val="clear" w:pos="4153"/>
        <w:tab w:val="clear" w:pos="8306"/>
        <w:tab w:val="right" w:pos="9090"/>
      </w:tabs>
      <w:rPr>
        <w:rStyle w:val="PageNumber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7185" w14:textId="77777777" w:rsidR="00E153F9" w:rsidRDefault="00E153F9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7FFE" w14:textId="77777777" w:rsidR="00595A67" w:rsidRDefault="00595A67">
      <w:pPr>
        <w:spacing w:after="0" w:line="240" w:lineRule="auto"/>
      </w:pPr>
      <w:r>
        <w:separator/>
      </w:r>
    </w:p>
  </w:footnote>
  <w:footnote w:type="continuationSeparator" w:id="0">
    <w:p w14:paraId="0880CB79" w14:textId="77777777" w:rsidR="00595A67" w:rsidRDefault="00595A67">
      <w:pPr>
        <w:spacing w:after="0" w:line="240" w:lineRule="auto"/>
      </w:pPr>
      <w:r>
        <w:continuationSeparator/>
      </w:r>
    </w:p>
  </w:footnote>
  <w:footnote w:type="continuationNotice" w:id="1">
    <w:p w14:paraId="3F242C8F" w14:textId="77777777" w:rsidR="00595A67" w:rsidRDefault="00595A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8FF" w14:textId="4BB49CCF" w:rsidR="00E153F9" w:rsidRDefault="001416A6" w:rsidP="001416A6">
    <w:pPr>
      <w:pStyle w:val="Header"/>
      <w:spacing w:after="0" w:line="240" w:lineRule="auto"/>
      <w:jc w:val="center"/>
    </w:pPr>
    <w:r>
      <w:rPr>
        <w:noProof/>
      </w:rPr>
      <w:drawing>
        <wp:inline distT="0" distB="0" distL="0" distR="0" wp14:anchorId="7D2A70EE" wp14:editId="6EC419A6">
          <wp:extent cx="3284220" cy="7824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954" cy="7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DC495" w14:textId="77777777" w:rsidR="00E153F9" w:rsidRDefault="00E153F9">
    <w:pPr>
      <w:pStyle w:val="Header"/>
      <w:spacing w:after="0" w:line="240" w:lineRule="auto"/>
      <w:jc w:val="right"/>
    </w:pPr>
    <w:bookmarkStart w:id="0" w:name="bmStrictlyPrivateLine"/>
    <w:bookmarkStart w:id="1" w:name="bmLegallyPrivileged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02B9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45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B28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7EC5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D184B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A8D0AD70"/>
    <w:name w:val="Plato Schedule Numbering List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6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7" w15:restartNumberingAfterBreak="0">
    <w:nsid w:val="172E7F94"/>
    <w:multiLevelType w:val="hybridMultilevel"/>
    <w:tmpl w:val="46D83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9" w15:restartNumberingAfterBreak="0">
    <w:nsid w:val="1D6E3C25"/>
    <w:multiLevelType w:val="hybridMultilevel"/>
    <w:tmpl w:val="CB8E9D82"/>
    <w:lvl w:ilvl="0" w:tplc="1E6EA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1" w15:restartNumberingAfterBreak="0">
    <w:nsid w:val="29D914EE"/>
    <w:multiLevelType w:val="hybridMultilevel"/>
    <w:tmpl w:val="4418C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6185"/>
    <w:multiLevelType w:val="multilevel"/>
    <w:tmpl w:val="A4DC0576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4" w15:restartNumberingAfterBreak="0">
    <w:nsid w:val="36DF3DF1"/>
    <w:multiLevelType w:val="multilevel"/>
    <w:tmpl w:val="8C8A01BA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5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6" w15:restartNumberingAfterBreak="0">
    <w:nsid w:val="46CA7111"/>
    <w:multiLevelType w:val="multilevel"/>
    <w:tmpl w:val="A178F06A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7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8" w15:restartNumberingAfterBreak="0">
    <w:nsid w:val="4E5C5E44"/>
    <w:multiLevelType w:val="multilevel"/>
    <w:tmpl w:val="759C8640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9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1" w15:restartNumberingAfterBreak="0">
    <w:nsid w:val="61553F11"/>
    <w:multiLevelType w:val="multilevel"/>
    <w:tmpl w:val="F916634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2" w15:restartNumberingAfterBreak="0">
    <w:nsid w:val="7B2B75E3"/>
    <w:multiLevelType w:val="multilevel"/>
    <w:tmpl w:val="A87AD08E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3" w15:restartNumberingAfterBreak="0">
    <w:nsid w:val="7E0731B9"/>
    <w:multiLevelType w:val="multilevel"/>
    <w:tmpl w:val="32D8E3A6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10260768">
    <w:abstractNumId w:val="10"/>
  </w:num>
  <w:num w:numId="2" w16cid:durableId="911619396">
    <w:abstractNumId w:val="17"/>
  </w:num>
  <w:num w:numId="3" w16cid:durableId="1193112448">
    <w:abstractNumId w:val="13"/>
  </w:num>
  <w:num w:numId="4" w16cid:durableId="1173495420">
    <w:abstractNumId w:val="8"/>
  </w:num>
  <w:num w:numId="5" w16cid:durableId="133185850">
    <w:abstractNumId w:val="19"/>
  </w:num>
  <w:num w:numId="6" w16cid:durableId="514661625">
    <w:abstractNumId w:val="5"/>
  </w:num>
  <w:num w:numId="7" w16cid:durableId="827940361">
    <w:abstractNumId w:val="16"/>
  </w:num>
  <w:num w:numId="8" w16cid:durableId="321935721">
    <w:abstractNumId w:val="6"/>
  </w:num>
  <w:num w:numId="9" w16cid:durableId="165101105">
    <w:abstractNumId w:val="12"/>
  </w:num>
  <w:num w:numId="10" w16cid:durableId="401215743">
    <w:abstractNumId w:val="23"/>
  </w:num>
  <w:num w:numId="11" w16cid:durableId="441657436">
    <w:abstractNumId w:val="23"/>
  </w:num>
  <w:num w:numId="12" w16cid:durableId="463937360">
    <w:abstractNumId w:val="18"/>
  </w:num>
  <w:num w:numId="13" w16cid:durableId="2000767844">
    <w:abstractNumId w:val="6"/>
  </w:num>
  <w:num w:numId="14" w16cid:durableId="1699356128">
    <w:abstractNumId w:val="6"/>
  </w:num>
  <w:num w:numId="15" w16cid:durableId="992565225">
    <w:abstractNumId w:val="6"/>
  </w:num>
  <w:num w:numId="16" w16cid:durableId="2130201446">
    <w:abstractNumId w:val="6"/>
  </w:num>
  <w:num w:numId="17" w16cid:durableId="1356271191">
    <w:abstractNumId w:val="6"/>
  </w:num>
  <w:num w:numId="18" w16cid:durableId="556817136">
    <w:abstractNumId w:val="6"/>
  </w:num>
  <w:num w:numId="19" w16cid:durableId="1043794675">
    <w:abstractNumId w:val="6"/>
  </w:num>
  <w:num w:numId="20" w16cid:durableId="295642894">
    <w:abstractNumId w:val="14"/>
  </w:num>
  <w:num w:numId="21" w16cid:durableId="38474719">
    <w:abstractNumId w:val="23"/>
  </w:num>
  <w:num w:numId="22" w16cid:durableId="1614435030">
    <w:abstractNumId w:val="23"/>
  </w:num>
  <w:num w:numId="23" w16cid:durableId="479924955">
    <w:abstractNumId w:val="22"/>
  </w:num>
  <w:num w:numId="24" w16cid:durableId="361174929">
    <w:abstractNumId w:val="6"/>
  </w:num>
  <w:num w:numId="25" w16cid:durableId="151995299">
    <w:abstractNumId w:val="6"/>
  </w:num>
  <w:num w:numId="26" w16cid:durableId="898201190">
    <w:abstractNumId w:val="6"/>
  </w:num>
  <w:num w:numId="27" w16cid:durableId="937106815">
    <w:abstractNumId w:val="6"/>
  </w:num>
  <w:num w:numId="28" w16cid:durableId="1518426507">
    <w:abstractNumId w:val="6"/>
  </w:num>
  <w:num w:numId="29" w16cid:durableId="422460691">
    <w:abstractNumId w:val="6"/>
  </w:num>
  <w:num w:numId="30" w16cid:durableId="1612979559">
    <w:abstractNumId w:val="6"/>
  </w:num>
  <w:num w:numId="31" w16cid:durableId="1031154158">
    <w:abstractNumId w:val="20"/>
  </w:num>
  <w:num w:numId="32" w16cid:durableId="515656354">
    <w:abstractNumId w:val="23"/>
  </w:num>
  <w:num w:numId="33" w16cid:durableId="1004624167">
    <w:abstractNumId w:val="23"/>
  </w:num>
  <w:num w:numId="34" w16cid:durableId="1405757267">
    <w:abstractNumId w:val="15"/>
  </w:num>
  <w:num w:numId="35" w16cid:durableId="273051720">
    <w:abstractNumId w:val="6"/>
  </w:num>
  <w:num w:numId="36" w16cid:durableId="1936278031">
    <w:abstractNumId w:val="6"/>
  </w:num>
  <w:num w:numId="37" w16cid:durableId="2079817305">
    <w:abstractNumId w:val="6"/>
  </w:num>
  <w:num w:numId="38" w16cid:durableId="1817869789">
    <w:abstractNumId w:val="6"/>
  </w:num>
  <w:num w:numId="39" w16cid:durableId="1240676745">
    <w:abstractNumId w:val="6"/>
  </w:num>
  <w:num w:numId="40" w16cid:durableId="1914777190">
    <w:abstractNumId w:val="6"/>
  </w:num>
  <w:num w:numId="41" w16cid:durableId="1928462611">
    <w:abstractNumId w:val="6"/>
  </w:num>
  <w:num w:numId="42" w16cid:durableId="750154748">
    <w:abstractNumId w:val="4"/>
  </w:num>
  <w:num w:numId="43" w16cid:durableId="379133261">
    <w:abstractNumId w:val="3"/>
  </w:num>
  <w:num w:numId="44" w16cid:durableId="1360666835">
    <w:abstractNumId w:val="2"/>
  </w:num>
  <w:num w:numId="45" w16cid:durableId="1879582136">
    <w:abstractNumId w:val="1"/>
  </w:num>
  <w:num w:numId="46" w16cid:durableId="1766148015">
    <w:abstractNumId w:val="0"/>
  </w:num>
  <w:num w:numId="47" w16cid:durableId="1895652107">
    <w:abstractNumId w:val="7"/>
  </w:num>
  <w:num w:numId="48" w16cid:durableId="1345326699">
    <w:abstractNumId w:val="11"/>
  </w:num>
  <w:num w:numId="49" w16cid:durableId="169542540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1E"/>
    <w:rsid w:val="000058EA"/>
    <w:rsid w:val="0002596A"/>
    <w:rsid w:val="00051587"/>
    <w:rsid w:val="000670B2"/>
    <w:rsid w:val="000F01BF"/>
    <w:rsid w:val="00134157"/>
    <w:rsid w:val="001416A6"/>
    <w:rsid w:val="0017688F"/>
    <w:rsid w:val="00233E40"/>
    <w:rsid w:val="0025309B"/>
    <w:rsid w:val="002D4ABD"/>
    <w:rsid w:val="002F4CAE"/>
    <w:rsid w:val="003326F2"/>
    <w:rsid w:val="00357C8A"/>
    <w:rsid w:val="003718B2"/>
    <w:rsid w:val="003B2A41"/>
    <w:rsid w:val="00471936"/>
    <w:rsid w:val="004B5CDB"/>
    <w:rsid w:val="004C1393"/>
    <w:rsid w:val="005045E4"/>
    <w:rsid w:val="005063E2"/>
    <w:rsid w:val="0056385C"/>
    <w:rsid w:val="00564774"/>
    <w:rsid w:val="005764D5"/>
    <w:rsid w:val="00577CAB"/>
    <w:rsid w:val="00595A67"/>
    <w:rsid w:val="005D1D48"/>
    <w:rsid w:val="005E1DA6"/>
    <w:rsid w:val="006216E3"/>
    <w:rsid w:val="006237DF"/>
    <w:rsid w:val="0063473F"/>
    <w:rsid w:val="006B46E7"/>
    <w:rsid w:val="006C781E"/>
    <w:rsid w:val="006D76CD"/>
    <w:rsid w:val="007132A4"/>
    <w:rsid w:val="00727CF0"/>
    <w:rsid w:val="00761062"/>
    <w:rsid w:val="0088267D"/>
    <w:rsid w:val="00916B5B"/>
    <w:rsid w:val="00925D56"/>
    <w:rsid w:val="009341F4"/>
    <w:rsid w:val="0094301F"/>
    <w:rsid w:val="0094750E"/>
    <w:rsid w:val="00960AA2"/>
    <w:rsid w:val="0096129C"/>
    <w:rsid w:val="009C59F6"/>
    <w:rsid w:val="00A14B16"/>
    <w:rsid w:val="00A15647"/>
    <w:rsid w:val="00A336F5"/>
    <w:rsid w:val="00A66AA3"/>
    <w:rsid w:val="00B44AF3"/>
    <w:rsid w:val="00B50067"/>
    <w:rsid w:val="00BF3C53"/>
    <w:rsid w:val="00BF4AA8"/>
    <w:rsid w:val="00C07FC1"/>
    <w:rsid w:val="00C2534E"/>
    <w:rsid w:val="00C403B2"/>
    <w:rsid w:val="00C6236A"/>
    <w:rsid w:val="00C8750C"/>
    <w:rsid w:val="00D12164"/>
    <w:rsid w:val="00D17750"/>
    <w:rsid w:val="00D20915"/>
    <w:rsid w:val="00D63A90"/>
    <w:rsid w:val="00D63DAA"/>
    <w:rsid w:val="00D6612B"/>
    <w:rsid w:val="00D76B10"/>
    <w:rsid w:val="00E153F9"/>
    <w:rsid w:val="00E4591D"/>
    <w:rsid w:val="00E803A1"/>
    <w:rsid w:val="00EC533E"/>
    <w:rsid w:val="00F05256"/>
    <w:rsid w:val="00F15512"/>
    <w:rsid w:val="00F23074"/>
    <w:rsid w:val="00F623B0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3F2DB"/>
  <w15:docId w15:val="{42586E4A-5431-4C58-9F39-72F18A9E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HouseStyleBase"/>
    <w:qFormat/>
    <w:rsid w:val="00E153F9"/>
    <w:pPr>
      <w:numPr>
        <w:numId w:val="2"/>
      </w:numPr>
      <w:outlineLvl w:val="0"/>
    </w:pPr>
  </w:style>
  <w:style w:type="paragraph" w:styleId="Heading2">
    <w:name w:val="heading 2"/>
    <w:basedOn w:val="HouseStyleBase"/>
    <w:qFormat/>
    <w:rsid w:val="00E153F9"/>
    <w:pPr>
      <w:numPr>
        <w:ilvl w:val="1"/>
        <w:numId w:val="2"/>
      </w:numPr>
      <w:outlineLvl w:val="1"/>
    </w:pPr>
  </w:style>
  <w:style w:type="paragraph" w:styleId="Heading3">
    <w:name w:val="heading 3"/>
    <w:basedOn w:val="HouseStyleBase"/>
    <w:qFormat/>
    <w:rsid w:val="00E153F9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qFormat/>
    <w:rsid w:val="00E153F9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qFormat/>
    <w:rsid w:val="00E153F9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rsid w:val="00E153F9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rsid w:val="00E153F9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rsid w:val="00E153F9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rsid w:val="00E153F9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3F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rsid w:val="00E153F9"/>
    <w:pPr>
      <w:numPr>
        <w:numId w:val="4"/>
      </w:numPr>
    </w:pPr>
  </w:style>
  <w:style w:type="paragraph" w:styleId="BodyTextIndent2">
    <w:name w:val="Body Text Indent 2"/>
    <w:basedOn w:val="HouseStyleBase"/>
    <w:rsid w:val="00E153F9"/>
    <w:pPr>
      <w:numPr>
        <w:ilvl w:val="1"/>
        <w:numId w:val="4"/>
      </w:numPr>
    </w:pPr>
  </w:style>
  <w:style w:type="paragraph" w:styleId="BodyTextIndent3">
    <w:name w:val="Body Text Indent 3"/>
    <w:basedOn w:val="HouseStyleBase"/>
    <w:rsid w:val="00E153F9"/>
    <w:pPr>
      <w:ind w:left="1800"/>
    </w:pPr>
  </w:style>
  <w:style w:type="paragraph" w:customStyle="1" w:styleId="BodyTextIndent4">
    <w:name w:val="Body Text Indent 4"/>
    <w:basedOn w:val="HouseStyleBase"/>
    <w:rsid w:val="00E153F9"/>
    <w:pPr>
      <w:ind w:left="2880"/>
    </w:pPr>
  </w:style>
  <w:style w:type="paragraph" w:customStyle="1" w:styleId="BodyTextIndent5">
    <w:name w:val="Body Text Indent 5"/>
    <w:basedOn w:val="HouseStyleBase"/>
    <w:rsid w:val="00E153F9"/>
    <w:pPr>
      <w:ind w:left="3600"/>
    </w:pPr>
  </w:style>
  <w:style w:type="paragraph" w:customStyle="1" w:styleId="MarginText">
    <w:name w:val="Margin Text"/>
    <w:basedOn w:val="HouseStyleBase"/>
    <w:rsid w:val="00E153F9"/>
  </w:style>
  <w:style w:type="paragraph" w:styleId="BodyText">
    <w:name w:val="Body Text"/>
    <w:basedOn w:val="Normal"/>
    <w:rsid w:val="00E153F9"/>
    <w:pPr>
      <w:spacing w:after="120"/>
    </w:pPr>
  </w:style>
  <w:style w:type="character" w:styleId="PageNumber">
    <w:name w:val="page number"/>
    <w:basedOn w:val="DefaultParagraphFont"/>
    <w:rsid w:val="00E153F9"/>
    <w:rPr>
      <w:sz w:val="22"/>
    </w:rPr>
  </w:style>
  <w:style w:type="paragraph" w:styleId="Header">
    <w:name w:val="header"/>
    <w:basedOn w:val="Normal"/>
    <w:rsid w:val="00E153F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rsid w:val="00E153F9"/>
    <w:pPr>
      <w:ind w:left="4320"/>
    </w:pPr>
  </w:style>
  <w:style w:type="paragraph" w:customStyle="1" w:styleId="BodyTextIndent7">
    <w:name w:val="Body Text Indent 7"/>
    <w:basedOn w:val="HouseStyleBase"/>
    <w:rsid w:val="00E153F9"/>
    <w:pPr>
      <w:ind w:left="5040"/>
    </w:pPr>
  </w:style>
  <w:style w:type="paragraph" w:customStyle="1" w:styleId="SchHead">
    <w:name w:val="SchHead"/>
    <w:basedOn w:val="HouseStyleBaseCentred"/>
    <w:next w:val="SchPart"/>
    <w:rsid w:val="00E153F9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rsid w:val="00E153F9"/>
    <w:pPr>
      <w:numPr>
        <w:numId w:val="6"/>
      </w:numPr>
      <w:outlineLvl w:val="0"/>
    </w:pPr>
  </w:style>
  <w:style w:type="paragraph" w:styleId="ListBullet">
    <w:name w:val="List Bullet"/>
    <w:basedOn w:val="Normal"/>
    <w:rsid w:val="00E153F9"/>
    <w:pPr>
      <w:ind w:left="720" w:hanging="720"/>
    </w:pPr>
  </w:style>
  <w:style w:type="paragraph" w:styleId="TOAHeading">
    <w:name w:val="toa heading"/>
    <w:basedOn w:val="Normal"/>
    <w:next w:val="Normal"/>
    <w:semiHidden/>
    <w:rsid w:val="00E153F9"/>
    <w:pPr>
      <w:spacing w:before="120"/>
    </w:pPr>
    <w:rPr>
      <w:b/>
    </w:rPr>
  </w:style>
  <w:style w:type="paragraph" w:styleId="Title">
    <w:name w:val="Title"/>
    <w:basedOn w:val="Normal"/>
    <w:qFormat/>
    <w:rsid w:val="00E153F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rsid w:val="00E153F9"/>
    <w:pPr>
      <w:numPr>
        <w:ilvl w:val="1"/>
        <w:numId w:val="31"/>
      </w:numPr>
    </w:pPr>
  </w:style>
  <w:style w:type="paragraph" w:customStyle="1" w:styleId="HouseStyleBase">
    <w:name w:val="House Style Base"/>
    <w:rsid w:val="00E153F9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numbering" w:styleId="111111">
    <w:name w:val="Outline List 2"/>
    <w:basedOn w:val="NoList"/>
    <w:rsid w:val="00E153F9"/>
    <w:pPr>
      <w:numPr>
        <w:numId w:val="1"/>
      </w:numPr>
    </w:pPr>
  </w:style>
  <w:style w:type="paragraph" w:styleId="TOC1">
    <w:name w:val="toc 1"/>
    <w:semiHidden/>
    <w:rsid w:val="00E153F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semiHidden/>
    <w:rsid w:val="00E153F9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semiHidden/>
    <w:rsid w:val="00E153F9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semiHidden/>
    <w:rsid w:val="00E153F9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rsid w:val="00E153F9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rsid w:val="00E153F9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rsid w:val="00E153F9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styleId="TOC8">
    <w:name w:val="toc 8"/>
    <w:semiHidden/>
    <w:rsid w:val="00E153F9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semiHidden/>
    <w:rsid w:val="00E153F9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customStyle="1" w:styleId="HouseStyleBaseCentred">
    <w:name w:val="House Style Base Centred"/>
    <w:rsid w:val="00E153F9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styleId="FootnoteText">
    <w:name w:val="footnote text"/>
    <w:basedOn w:val="HouseStyleBase"/>
    <w:semiHidden/>
    <w:rsid w:val="00E153F9"/>
    <w:pPr>
      <w:spacing w:after="60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E153F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rsid w:val="00E153F9"/>
    <w:pPr>
      <w:spacing w:after="120"/>
      <w:ind w:left="720" w:hanging="720"/>
    </w:pPr>
    <w:rPr>
      <w:sz w:val="18"/>
    </w:rPr>
  </w:style>
  <w:style w:type="character" w:styleId="EndnoteReference">
    <w:name w:val="endnote reference"/>
    <w:basedOn w:val="DefaultParagraphFont"/>
    <w:semiHidden/>
    <w:rsid w:val="00E153F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E153F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rsid w:val="00E153F9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E153F9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E153F9"/>
    <w:pPr>
      <w:numPr>
        <w:numId w:val="34"/>
      </w:numPr>
      <w:outlineLvl w:val="0"/>
    </w:pPr>
  </w:style>
  <w:style w:type="paragraph" w:customStyle="1" w:styleId="DefinitionNumbering1">
    <w:name w:val="Definition Numbering 1"/>
    <w:basedOn w:val="HouseStyleBase"/>
    <w:rsid w:val="00E153F9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rsid w:val="00E153F9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rsid w:val="00E153F9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rsid w:val="00E153F9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rsid w:val="00E153F9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rsid w:val="00E153F9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rsid w:val="00E153F9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rsid w:val="00E153F9"/>
    <w:pPr>
      <w:numPr>
        <w:ilvl w:val="7"/>
        <w:numId w:val="41"/>
      </w:numPr>
      <w:outlineLvl w:val="7"/>
    </w:pPr>
  </w:style>
  <w:style w:type="paragraph" w:customStyle="1" w:styleId="DefinitionNumbering9">
    <w:name w:val="Definition Numbering 9"/>
    <w:basedOn w:val="HouseStyleBase"/>
    <w:rsid w:val="00E153F9"/>
    <w:pPr>
      <w:numPr>
        <w:ilvl w:val="8"/>
        <w:numId w:val="41"/>
      </w:numPr>
      <w:outlineLvl w:val="8"/>
    </w:pPr>
  </w:style>
  <w:style w:type="paragraph" w:customStyle="1" w:styleId="ListBullet1">
    <w:name w:val="List Bullet 1"/>
    <w:basedOn w:val="HouseStyleBase"/>
    <w:rsid w:val="00E153F9"/>
    <w:pPr>
      <w:numPr>
        <w:numId w:val="31"/>
      </w:numPr>
    </w:pPr>
  </w:style>
  <w:style w:type="paragraph" w:styleId="ListBullet3">
    <w:name w:val="List Bullet 3"/>
    <w:basedOn w:val="HouseStyleBase"/>
    <w:rsid w:val="00E153F9"/>
    <w:pPr>
      <w:numPr>
        <w:ilvl w:val="2"/>
        <w:numId w:val="31"/>
      </w:numPr>
    </w:pPr>
  </w:style>
  <w:style w:type="paragraph" w:styleId="ListBullet4">
    <w:name w:val="List Bullet 4"/>
    <w:basedOn w:val="HouseStyleBase"/>
    <w:rsid w:val="00E153F9"/>
    <w:pPr>
      <w:numPr>
        <w:ilvl w:val="3"/>
        <w:numId w:val="31"/>
      </w:numPr>
    </w:pPr>
  </w:style>
  <w:style w:type="paragraph" w:styleId="ListBullet5">
    <w:name w:val="List Bullet 5"/>
    <w:basedOn w:val="HouseStyleBase"/>
    <w:rsid w:val="00E153F9"/>
    <w:pPr>
      <w:numPr>
        <w:ilvl w:val="4"/>
        <w:numId w:val="31"/>
      </w:numPr>
    </w:pPr>
  </w:style>
  <w:style w:type="paragraph" w:customStyle="1" w:styleId="ListBullet6">
    <w:name w:val="List Bullet 6"/>
    <w:basedOn w:val="HouseStyleBase"/>
    <w:rsid w:val="00E153F9"/>
    <w:pPr>
      <w:numPr>
        <w:ilvl w:val="5"/>
        <w:numId w:val="31"/>
      </w:numPr>
    </w:pPr>
  </w:style>
  <w:style w:type="paragraph" w:customStyle="1" w:styleId="ListBullet7">
    <w:name w:val="List Bullet 7"/>
    <w:basedOn w:val="HouseStyleBase"/>
    <w:rsid w:val="00E153F9"/>
    <w:pPr>
      <w:numPr>
        <w:ilvl w:val="6"/>
        <w:numId w:val="31"/>
      </w:numPr>
    </w:pPr>
  </w:style>
  <w:style w:type="paragraph" w:customStyle="1" w:styleId="ListBullet8">
    <w:name w:val="List Bullet 8"/>
    <w:basedOn w:val="HouseStyleBase"/>
    <w:rsid w:val="00E153F9"/>
    <w:pPr>
      <w:numPr>
        <w:ilvl w:val="7"/>
        <w:numId w:val="31"/>
      </w:numPr>
    </w:pPr>
  </w:style>
  <w:style w:type="paragraph" w:customStyle="1" w:styleId="ListBullet9">
    <w:name w:val="List Bullet 9"/>
    <w:basedOn w:val="HouseStyleBase"/>
    <w:rsid w:val="00E153F9"/>
    <w:pPr>
      <w:numPr>
        <w:ilvl w:val="8"/>
        <w:numId w:val="31"/>
      </w:numPr>
    </w:pPr>
  </w:style>
  <w:style w:type="paragraph" w:customStyle="1" w:styleId="SchPart">
    <w:name w:val="SchPart"/>
    <w:basedOn w:val="HouseStyleBaseCentred"/>
    <w:next w:val="MarginText"/>
    <w:rsid w:val="00E153F9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rsid w:val="00E153F9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rsid w:val="00E153F9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rsid w:val="00E153F9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rsid w:val="00E153F9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rsid w:val="00E153F9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rsid w:val="00E153F9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rsid w:val="00E153F9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rsid w:val="00E153F9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rsid w:val="00E153F9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E153F9"/>
    <w:pPr>
      <w:spacing w:after="0"/>
    </w:pPr>
  </w:style>
  <w:style w:type="paragraph" w:customStyle="1" w:styleId="Table-Text">
    <w:name w:val="Table - Text"/>
    <w:basedOn w:val="HouseStyleBase"/>
    <w:rsid w:val="00E153F9"/>
    <w:pPr>
      <w:spacing w:before="120" w:after="120"/>
      <w:jc w:val="left"/>
    </w:pPr>
  </w:style>
  <w:style w:type="paragraph" w:customStyle="1" w:styleId="AppPart">
    <w:name w:val="AppPart"/>
    <w:basedOn w:val="HouseStyleBaseCentred"/>
    <w:rsid w:val="00E153F9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rsid w:val="00E153F9"/>
    <w:pPr>
      <w:numPr>
        <w:ilvl w:val="1"/>
        <w:numId w:val="34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rsid w:val="00E153F9"/>
    <w:pPr>
      <w:numPr>
        <w:ilvl w:val="2"/>
        <w:numId w:val="34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semiHidden/>
    <w:rsid w:val="00E153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53F9"/>
    <w:pPr>
      <w:spacing w:after="120"/>
      <w:ind w:left="1440" w:right="1440"/>
    </w:pPr>
  </w:style>
  <w:style w:type="paragraph" w:styleId="BodyText2">
    <w:name w:val="Body Text 2"/>
    <w:basedOn w:val="Normal"/>
    <w:rsid w:val="00E153F9"/>
    <w:pPr>
      <w:spacing w:after="120" w:line="480" w:lineRule="auto"/>
    </w:pPr>
  </w:style>
  <w:style w:type="paragraph" w:styleId="BodyText3">
    <w:name w:val="Body Text 3"/>
    <w:basedOn w:val="Normal"/>
    <w:rsid w:val="00E153F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153F9"/>
    <w:pPr>
      <w:ind w:firstLine="210"/>
    </w:pPr>
  </w:style>
  <w:style w:type="paragraph" w:styleId="BodyTextFirstIndent2">
    <w:name w:val="Body Text First Indent 2"/>
    <w:basedOn w:val="BodyTextIndent"/>
    <w:rsid w:val="00E153F9"/>
    <w:pPr>
      <w:numPr>
        <w:numId w:val="0"/>
      </w:numPr>
      <w:overflowPunct w:val="0"/>
      <w:autoSpaceDE w:val="0"/>
      <w:autoSpaceDN w:val="0"/>
      <w:spacing w:after="120" w:line="360" w:lineRule="auto"/>
      <w:ind w:left="360" w:firstLine="210"/>
      <w:textAlignment w:val="baseline"/>
    </w:pPr>
    <w:rPr>
      <w:rFonts w:eastAsia="Times New Roman"/>
      <w:lang w:eastAsia="en-US"/>
    </w:rPr>
  </w:style>
  <w:style w:type="paragraph" w:styleId="Caption">
    <w:name w:val="caption"/>
    <w:basedOn w:val="Normal"/>
    <w:next w:val="Normal"/>
    <w:qFormat/>
    <w:rsid w:val="00E153F9"/>
    <w:rPr>
      <w:b/>
      <w:bCs/>
      <w:sz w:val="20"/>
    </w:rPr>
  </w:style>
  <w:style w:type="paragraph" w:styleId="Closing">
    <w:name w:val="Closing"/>
    <w:basedOn w:val="Normal"/>
    <w:rsid w:val="00E153F9"/>
    <w:pPr>
      <w:ind w:left="4320"/>
    </w:pPr>
  </w:style>
  <w:style w:type="character" w:styleId="CommentReference">
    <w:name w:val="annotation reference"/>
    <w:basedOn w:val="DefaultParagraphFont"/>
    <w:semiHidden/>
    <w:rsid w:val="00E153F9"/>
    <w:rPr>
      <w:sz w:val="16"/>
      <w:szCs w:val="16"/>
    </w:rPr>
  </w:style>
  <w:style w:type="paragraph" w:styleId="CommentText">
    <w:name w:val="annotation text"/>
    <w:basedOn w:val="Normal"/>
    <w:semiHidden/>
    <w:rsid w:val="00E153F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153F9"/>
    <w:rPr>
      <w:b/>
      <w:bCs/>
    </w:rPr>
  </w:style>
  <w:style w:type="paragraph" w:styleId="Date">
    <w:name w:val="Date"/>
    <w:basedOn w:val="Normal"/>
    <w:next w:val="Normal"/>
    <w:rsid w:val="00E153F9"/>
  </w:style>
  <w:style w:type="paragraph" w:styleId="DocumentMap">
    <w:name w:val="Document Map"/>
    <w:basedOn w:val="Normal"/>
    <w:semiHidden/>
    <w:rsid w:val="00E153F9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153F9"/>
  </w:style>
  <w:style w:type="character" w:styleId="Emphasis">
    <w:name w:val="Emphasis"/>
    <w:basedOn w:val="DefaultParagraphFont"/>
    <w:qFormat/>
    <w:rsid w:val="00E153F9"/>
    <w:rPr>
      <w:i/>
      <w:iCs/>
    </w:rPr>
  </w:style>
  <w:style w:type="paragraph" w:styleId="EnvelopeAddress">
    <w:name w:val="envelope address"/>
    <w:basedOn w:val="Normal"/>
    <w:rsid w:val="00E153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153F9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E153F9"/>
    <w:rPr>
      <w:color w:val="800080"/>
      <w:u w:val="single"/>
    </w:rPr>
  </w:style>
  <w:style w:type="character" w:styleId="HTMLAcronym">
    <w:name w:val="HTML Acronym"/>
    <w:basedOn w:val="DefaultParagraphFont"/>
    <w:rsid w:val="00E153F9"/>
  </w:style>
  <w:style w:type="paragraph" w:styleId="HTMLAddress">
    <w:name w:val="HTML Address"/>
    <w:basedOn w:val="Normal"/>
    <w:rsid w:val="00E153F9"/>
    <w:rPr>
      <w:i/>
      <w:iCs/>
    </w:rPr>
  </w:style>
  <w:style w:type="character" w:styleId="HTMLCite">
    <w:name w:val="HTML Cite"/>
    <w:basedOn w:val="DefaultParagraphFont"/>
    <w:rsid w:val="00E153F9"/>
    <w:rPr>
      <w:i/>
      <w:iCs/>
    </w:rPr>
  </w:style>
  <w:style w:type="character" w:styleId="HTMLCode">
    <w:name w:val="HTML Code"/>
    <w:basedOn w:val="DefaultParagraphFont"/>
    <w:rsid w:val="00E153F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53F9"/>
    <w:rPr>
      <w:i/>
      <w:iCs/>
    </w:rPr>
  </w:style>
  <w:style w:type="character" w:styleId="HTMLKeyboard">
    <w:name w:val="HTML Keyboard"/>
    <w:basedOn w:val="DefaultParagraphFont"/>
    <w:rsid w:val="00E153F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153F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E153F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53F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53F9"/>
    <w:rPr>
      <w:i/>
      <w:iCs/>
    </w:rPr>
  </w:style>
  <w:style w:type="character" w:styleId="Hyperlink">
    <w:name w:val="Hyperlink"/>
    <w:basedOn w:val="DefaultParagraphFont"/>
    <w:rsid w:val="00E153F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153F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E153F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E153F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E153F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E153F9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E153F9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E153F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E153F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E153F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153F9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E153F9"/>
  </w:style>
  <w:style w:type="paragraph" w:styleId="List">
    <w:name w:val="List"/>
    <w:basedOn w:val="Normal"/>
    <w:rsid w:val="00E153F9"/>
    <w:pPr>
      <w:ind w:left="360" w:hanging="360"/>
    </w:pPr>
  </w:style>
  <w:style w:type="paragraph" w:styleId="List2">
    <w:name w:val="List 2"/>
    <w:basedOn w:val="Normal"/>
    <w:rsid w:val="00E153F9"/>
    <w:pPr>
      <w:ind w:left="720" w:hanging="360"/>
    </w:pPr>
  </w:style>
  <w:style w:type="paragraph" w:styleId="List3">
    <w:name w:val="List 3"/>
    <w:basedOn w:val="Normal"/>
    <w:rsid w:val="00E153F9"/>
    <w:pPr>
      <w:ind w:left="1080" w:hanging="360"/>
    </w:pPr>
  </w:style>
  <w:style w:type="paragraph" w:styleId="List4">
    <w:name w:val="List 4"/>
    <w:basedOn w:val="Normal"/>
    <w:rsid w:val="00E153F9"/>
    <w:pPr>
      <w:ind w:left="1440" w:hanging="360"/>
    </w:pPr>
  </w:style>
  <w:style w:type="paragraph" w:styleId="List5">
    <w:name w:val="List 5"/>
    <w:basedOn w:val="Normal"/>
    <w:rsid w:val="00E153F9"/>
    <w:pPr>
      <w:ind w:left="1800" w:hanging="360"/>
    </w:pPr>
  </w:style>
  <w:style w:type="paragraph" w:styleId="ListContinue">
    <w:name w:val="List Continue"/>
    <w:basedOn w:val="Normal"/>
    <w:rsid w:val="00E153F9"/>
    <w:pPr>
      <w:spacing w:after="120"/>
      <w:ind w:left="360"/>
    </w:pPr>
  </w:style>
  <w:style w:type="paragraph" w:styleId="ListContinue2">
    <w:name w:val="List Continue 2"/>
    <w:basedOn w:val="Normal"/>
    <w:rsid w:val="00E153F9"/>
    <w:pPr>
      <w:spacing w:after="120"/>
      <w:ind w:left="720"/>
    </w:pPr>
  </w:style>
  <w:style w:type="paragraph" w:styleId="ListContinue3">
    <w:name w:val="List Continue 3"/>
    <w:basedOn w:val="Normal"/>
    <w:rsid w:val="00E153F9"/>
    <w:pPr>
      <w:spacing w:after="120"/>
      <w:ind w:left="1080"/>
    </w:pPr>
  </w:style>
  <w:style w:type="paragraph" w:styleId="ListContinue4">
    <w:name w:val="List Continue 4"/>
    <w:basedOn w:val="Normal"/>
    <w:rsid w:val="00E153F9"/>
    <w:pPr>
      <w:spacing w:after="120"/>
      <w:ind w:left="1440"/>
    </w:pPr>
  </w:style>
  <w:style w:type="paragraph" w:styleId="ListContinue5">
    <w:name w:val="List Continue 5"/>
    <w:basedOn w:val="Normal"/>
    <w:rsid w:val="00E153F9"/>
    <w:pPr>
      <w:spacing w:after="120"/>
      <w:ind w:left="1800"/>
    </w:pPr>
  </w:style>
  <w:style w:type="paragraph" w:styleId="ListNumber">
    <w:name w:val="List Number"/>
    <w:basedOn w:val="Normal"/>
    <w:rsid w:val="00E153F9"/>
    <w:pPr>
      <w:numPr>
        <w:numId w:val="42"/>
      </w:numPr>
    </w:pPr>
  </w:style>
  <w:style w:type="paragraph" w:styleId="ListNumber2">
    <w:name w:val="List Number 2"/>
    <w:basedOn w:val="Normal"/>
    <w:rsid w:val="00E153F9"/>
    <w:pPr>
      <w:numPr>
        <w:numId w:val="43"/>
      </w:numPr>
    </w:pPr>
  </w:style>
  <w:style w:type="paragraph" w:styleId="ListNumber3">
    <w:name w:val="List Number 3"/>
    <w:basedOn w:val="Normal"/>
    <w:rsid w:val="00E153F9"/>
    <w:pPr>
      <w:numPr>
        <w:numId w:val="44"/>
      </w:numPr>
    </w:pPr>
  </w:style>
  <w:style w:type="paragraph" w:styleId="ListNumber4">
    <w:name w:val="List Number 4"/>
    <w:basedOn w:val="Normal"/>
    <w:rsid w:val="00E153F9"/>
    <w:pPr>
      <w:numPr>
        <w:numId w:val="45"/>
      </w:numPr>
    </w:pPr>
  </w:style>
  <w:style w:type="paragraph" w:styleId="ListNumber5">
    <w:name w:val="List Number 5"/>
    <w:basedOn w:val="Normal"/>
    <w:rsid w:val="00E153F9"/>
    <w:pPr>
      <w:numPr>
        <w:numId w:val="46"/>
      </w:numPr>
    </w:pPr>
  </w:style>
  <w:style w:type="paragraph" w:styleId="MacroText">
    <w:name w:val="macro"/>
    <w:semiHidden/>
    <w:rsid w:val="00E153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E15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153F9"/>
    <w:rPr>
      <w:sz w:val="24"/>
      <w:szCs w:val="24"/>
    </w:rPr>
  </w:style>
  <w:style w:type="paragraph" w:styleId="NormalIndent">
    <w:name w:val="Normal Indent"/>
    <w:basedOn w:val="Normal"/>
    <w:rsid w:val="00E153F9"/>
    <w:pPr>
      <w:ind w:left="720"/>
    </w:pPr>
  </w:style>
  <w:style w:type="paragraph" w:styleId="NoteHeading">
    <w:name w:val="Note Heading"/>
    <w:basedOn w:val="Normal"/>
    <w:next w:val="Normal"/>
    <w:rsid w:val="00E153F9"/>
  </w:style>
  <w:style w:type="paragraph" w:styleId="PlainText">
    <w:name w:val="Plain Text"/>
    <w:basedOn w:val="Normal"/>
    <w:rsid w:val="00E153F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153F9"/>
  </w:style>
  <w:style w:type="paragraph" w:styleId="Signature">
    <w:name w:val="Signature"/>
    <w:basedOn w:val="Normal"/>
    <w:rsid w:val="00E153F9"/>
    <w:pPr>
      <w:ind w:left="4320"/>
    </w:pPr>
  </w:style>
  <w:style w:type="character" w:styleId="Strong">
    <w:name w:val="Strong"/>
    <w:basedOn w:val="DefaultParagraphFont"/>
    <w:qFormat/>
    <w:rsid w:val="00E153F9"/>
    <w:rPr>
      <w:b/>
      <w:bCs/>
    </w:rPr>
  </w:style>
  <w:style w:type="paragraph" w:styleId="Subtitle">
    <w:name w:val="Subtitle"/>
    <w:basedOn w:val="Normal"/>
    <w:qFormat/>
    <w:rsid w:val="00E153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153F9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153F9"/>
  </w:style>
  <w:style w:type="table" w:styleId="TableProfessional">
    <w:name w:val="Table Professional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153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1564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6236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bcabudhab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OSSENK\Application%20Data\plato\data\main\template-files\ae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02E1-65DA-4145-A41F-B3BEBA03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ae-blank-hs</Template>
  <TotalTime>107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&amp; Mary Ann</dc:creator>
  <cp:lastModifiedBy>CBC Abu Dhabi</cp:lastModifiedBy>
  <cp:revision>18</cp:revision>
  <cp:lastPrinted>2021-02-09T05:47:00Z</cp:lastPrinted>
  <dcterms:created xsi:type="dcterms:W3CDTF">2021-02-21T05:15:00Z</dcterms:created>
  <dcterms:modified xsi:type="dcterms:W3CDTF">2023-01-26T07:24:00Z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ae-blank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DUBAI</vt:lpwstr>
  </property>
  <property fmtid="{D5CDD505-2E9C-101B-9397-08002B2CF9AE}" pid="6" name="Plato Jurisdiction">
    <vt:lpwstr>ARE</vt:lpwstr>
  </property>
</Properties>
</file>